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47C86" w14:textId="2D30208B" w:rsidR="00AB5097" w:rsidRPr="009C2E2C" w:rsidRDefault="009C2E2C" w:rsidP="002A5481">
      <w:pPr>
        <w:rPr>
          <w:rFonts w:ascii="Cambria" w:eastAsia="Bree Serif" w:hAnsi="Cambria" w:cs="Times New Roman"/>
          <w:b/>
          <w:sz w:val="24"/>
        </w:rPr>
      </w:pPr>
      <w:r w:rsidRPr="002A5481">
        <w:rPr>
          <w:rFonts w:ascii="Cambria" w:hAnsi="Cambria"/>
          <w:b/>
          <w:noProof/>
          <w:sz w:val="24"/>
          <w:lang w:val="nl-NL"/>
        </w:rPr>
        <w:drawing>
          <wp:anchor distT="0" distB="0" distL="114300" distR="114300" simplePos="0" relativeHeight="251659264" behindDoc="0" locked="0" layoutInCell="1" allowOverlap="1" wp14:anchorId="2489D2A0" wp14:editId="69A71433">
            <wp:simplePos x="0" y="0"/>
            <wp:positionH relativeFrom="page">
              <wp:posOffset>4486844</wp:posOffset>
            </wp:positionH>
            <wp:positionV relativeFrom="paragraph">
              <wp:posOffset>-648875</wp:posOffset>
            </wp:positionV>
            <wp:extent cx="2734104" cy="97535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03C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04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Bree Serif" w:hAnsi="Cambria" w:cs="Times New Roman"/>
          <w:b/>
          <w:sz w:val="20"/>
          <w:szCs w:val="20"/>
        </w:rPr>
        <w:t>Ik schrijf me in als:</w:t>
      </w:r>
      <w:r w:rsidR="002A5481" w:rsidRPr="002A5481">
        <w:rPr>
          <w:rFonts w:ascii="Cambria" w:eastAsia="Bree Serif" w:hAnsi="Cambria" w:cs="Times New Roman"/>
          <w:b/>
          <w:sz w:val="20"/>
          <w:szCs w:val="20"/>
        </w:rPr>
        <w:t xml:space="preserve"> </w:t>
      </w:r>
    </w:p>
    <w:p w14:paraId="0299CC97" w14:textId="30B438CE" w:rsidR="002A5481" w:rsidRPr="002A5481" w:rsidRDefault="002A5481" w:rsidP="002A5481">
      <w:pPr>
        <w:rPr>
          <w:rFonts w:ascii="Cambria" w:eastAsia="Bree Serif" w:hAnsi="Cambria" w:cs="Times New Roman"/>
          <w:b/>
          <w:sz w:val="20"/>
          <w:szCs w:val="20"/>
        </w:rPr>
      </w:pPr>
      <w:r w:rsidRPr="002A5481">
        <w:rPr>
          <w:rFonts w:ascii="Cambria" w:eastAsia="Bree Serif" w:hAnsi="Cambria" w:cs="Times New Roman"/>
          <w:b/>
          <w:sz w:val="20"/>
          <w:szCs w:val="20"/>
        </w:rPr>
        <w:tab/>
      </w:r>
      <w:r w:rsidRPr="002A5481">
        <w:rPr>
          <w:rFonts w:ascii="Cambria" w:eastAsia="Bree Serif" w:hAnsi="Cambria" w:cs="Times New Roman"/>
          <w:b/>
          <w:sz w:val="20"/>
          <w:szCs w:val="20"/>
        </w:rPr>
        <w:tab/>
      </w:r>
      <w:r w:rsidRPr="002A5481">
        <w:rPr>
          <w:rFonts w:ascii="Cambria" w:eastAsia="Bree Serif" w:hAnsi="Cambria" w:cs="Times New Roman"/>
          <w:b/>
          <w:sz w:val="20"/>
          <w:szCs w:val="20"/>
        </w:rPr>
        <w:tab/>
      </w:r>
      <w:r w:rsidRPr="002A5481">
        <w:rPr>
          <w:rFonts w:ascii="Cambria" w:eastAsia="Bree Serif" w:hAnsi="Cambria" w:cs="Times New Roman"/>
          <w:b/>
          <w:sz w:val="20"/>
          <w:szCs w:val="20"/>
        </w:rPr>
        <w:tab/>
      </w:r>
    </w:p>
    <w:tbl>
      <w:tblPr>
        <w:tblStyle w:val="TableGrid"/>
        <w:tblpPr w:leftFromText="141" w:rightFromText="141" w:vertAnchor="text" w:horzAnchor="margin" w:tblpY="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73"/>
      </w:tblGrid>
      <w:tr w:rsidR="00A41844" w14:paraId="05414711" w14:textId="77777777" w:rsidTr="00A41844">
        <w:trPr>
          <w:cantSplit/>
          <w:trHeight w:hRule="exact" w:val="272"/>
        </w:trPr>
        <w:tc>
          <w:tcPr>
            <w:tcW w:w="3686" w:type="dxa"/>
          </w:tcPr>
          <w:p w14:paraId="5FBD462E" w14:textId="77777777" w:rsidR="00A41844" w:rsidRDefault="00A41844" w:rsidP="00A41844">
            <w:pPr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  <w:t xml:space="preserve">Lidnummer: </w:t>
            </w:r>
            <w:r w:rsidRPr="00F2665E">
              <w:rPr>
                <w:rFonts w:ascii="Cambria" w:eastAsia="Bree Serif" w:hAnsi="Cambria" w:cs="Times New Roman"/>
                <w:i/>
                <w:sz w:val="18"/>
                <w:szCs w:val="20"/>
                <w:lang w:val="nl-NL"/>
              </w:rPr>
              <w:t>(in te vullen door de secretaris)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B3A43A0" w14:textId="3BA2FFA6" w:rsidR="00A41844" w:rsidRDefault="00A41844" w:rsidP="00A41844">
            <w:pPr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permStart w:id="1059473867" w:edGrp="everyone"/>
            <w:permEnd w:id="1059473867"/>
          </w:p>
        </w:tc>
      </w:tr>
    </w:tbl>
    <w:p w14:paraId="00CA12E9" w14:textId="66522162" w:rsidR="002A5481" w:rsidRDefault="002A5481" w:rsidP="002A5481">
      <w:pPr>
        <w:rPr>
          <w:rFonts w:ascii="Cambria" w:eastAsia="Bree Serif" w:hAnsi="Cambria" w:cs="Times New Roman"/>
          <w:sz w:val="20"/>
          <w:szCs w:val="20"/>
        </w:rPr>
      </w:pPr>
      <w:permStart w:id="2060090405" w:edGrp="everyone"/>
      <w:r w:rsidRPr="002A5481">
        <w:rPr>
          <w:rFonts w:ascii="Times New Roman" w:eastAsia="Arial Unicode MS" w:hAnsi="Times New Roman" w:cs="Times New Roman"/>
          <w:sz w:val="28"/>
          <w:szCs w:val="28"/>
        </w:rPr>
        <w:t>□</w:t>
      </w:r>
      <w:permEnd w:id="2060090405"/>
      <w:r w:rsidRPr="002A5481">
        <w:rPr>
          <w:rFonts w:ascii="Cambria" w:eastAsia="Bree Serif" w:hAnsi="Cambria" w:cs="Times New Roman"/>
          <w:sz w:val="20"/>
          <w:szCs w:val="20"/>
        </w:rPr>
        <w:t xml:space="preserve"> Lid</w:t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permStart w:id="31273139" w:edGrp="everyone"/>
      <w:r w:rsidRPr="002A5481">
        <w:rPr>
          <w:rFonts w:ascii="Times New Roman" w:eastAsia="Arial Unicode MS" w:hAnsi="Times New Roman" w:cs="Times New Roman"/>
          <w:sz w:val="28"/>
          <w:szCs w:val="28"/>
        </w:rPr>
        <w:t>□</w:t>
      </w:r>
      <w:permEnd w:id="31273139"/>
      <w:r w:rsidRPr="002A5481">
        <w:rPr>
          <w:rFonts w:ascii="Cambria" w:eastAsia="Arial Unicode MS" w:hAnsi="Cambria" w:cs="Times New Roman"/>
          <w:sz w:val="28"/>
          <w:szCs w:val="28"/>
        </w:rPr>
        <w:t xml:space="preserve"> </w:t>
      </w:r>
      <w:r w:rsidRPr="002A5481">
        <w:rPr>
          <w:rFonts w:ascii="Cambria" w:eastAsia="Bree Serif" w:hAnsi="Cambria" w:cs="Times New Roman"/>
          <w:sz w:val="20"/>
          <w:szCs w:val="20"/>
        </w:rPr>
        <w:t>Docentlid</w:t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permStart w:id="1736464305" w:edGrp="everyone"/>
      <w:r w:rsidRPr="002A5481">
        <w:rPr>
          <w:rFonts w:ascii="Times New Roman" w:eastAsia="Arial Unicode MS" w:hAnsi="Times New Roman" w:cs="Times New Roman"/>
          <w:sz w:val="28"/>
          <w:szCs w:val="28"/>
        </w:rPr>
        <w:t>□</w:t>
      </w:r>
      <w:permEnd w:id="1736464305"/>
      <w:r w:rsidRPr="002A5481">
        <w:rPr>
          <w:rFonts w:ascii="Cambria" w:eastAsia="Arial Unicode MS" w:hAnsi="Cambria" w:cs="Times New Roman"/>
          <w:sz w:val="28"/>
          <w:szCs w:val="28"/>
        </w:rPr>
        <w:t xml:space="preserve"> </w:t>
      </w:r>
      <w:r w:rsidRPr="002A5481">
        <w:rPr>
          <w:rFonts w:ascii="Cambria" w:eastAsia="Bree Serif" w:hAnsi="Cambria" w:cs="Times New Roman"/>
          <w:sz w:val="20"/>
          <w:szCs w:val="20"/>
        </w:rPr>
        <w:t>Gastlid</w:t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r w:rsidR="001771A6">
        <w:rPr>
          <w:rFonts w:ascii="Cambria" w:eastAsia="Bree Serif" w:hAnsi="Cambria" w:cs="Times New Roman"/>
          <w:sz w:val="20"/>
          <w:szCs w:val="20"/>
        </w:rPr>
        <w:tab/>
      </w:r>
      <w:permStart w:id="1530610984" w:edGrp="everyone"/>
      <w:r w:rsidR="00735E5E" w:rsidRPr="002A5481">
        <w:rPr>
          <w:rFonts w:ascii="Times New Roman" w:eastAsia="Arial Unicode MS" w:hAnsi="Times New Roman" w:cs="Times New Roman"/>
          <w:sz w:val="28"/>
          <w:szCs w:val="28"/>
        </w:rPr>
        <w:t>□</w:t>
      </w:r>
      <w:permEnd w:id="1530610984"/>
      <w:r w:rsidR="00735E5E" w:rsidRPr="002A5481">
        <w:rPr>
          <w:rFonts w:ascii="Cambria" w:eastAsia="Arial Unicode MS" w:hAnsi="Cambria" w:cs="Times New Roman"/>
          <w:sz w:val="28"/>
          <w:szCs w:val="28"/>
        </w:rPr>
        <w:t xml:space="preserve"> </w:t>
      </w:r>
      <w:r w:rsidR="00735E5E" w:rsidRPr="002A5481">
        <w:rPr>
          <w:rFonts w:ascii="Cambria" w:eastAsia="Bree Serif" w:hAnsi="Cambria" w:cs="Times New Roman"/>
          <w:sz w:val="20"/>
          <w:szCs w:val="20"/>
        </w:rPr>
        <w:t>Donateur</w:t>
      </w:r>
      <w:r w:rsidR="00617951">
        <w:rPr>
          <w:rFonts w:ascii="Cambria" w:eastAsia="Bree Serif" w:hAnsi="Cambria" w:cs="Times New Roman"/>
          <w:sz w:val="20"/>
          <w:szCs w:val="20"/>
        </w:rPr>
        <w:tab/>
      </w:r>
    </w:p>
    <w:tbl>
      <w:tblPr>
        <w:tblStyle w:val="ListTable2-Accent5"/>
        <w:tblpPr w:leftFromText="141" w:rightFromText="141" w:vertAnchor="text" w:horzAnchor="margin" w:tblpXSpec="center" w:tblpY="135"/>
        <w:tblW w:w="1034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205"/>
        <w:gridCol w:w="1740"/>
        <w:gridCol w:w="3641"/>
      </w:tblGrid>
      <w:tr w:rsidR="00A41844" w14:paraId="12E90E4C" w14:textId="77777777" w:rsidTr="00A41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bottom"/>
          </w:tcPr>
          <w:p w14:paraId="65A7A082" w14:textId="77777777" w:rsidR="00A41844" w:rsidRPr="00320172" w:rsidRDefault="00A41844" w:rsidP="00A41844">
            <w:pPr>
              <w:spacing w:line="240" w:lineRule="auto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permStart w:id="1370515327" w:edGrp="everyone" w:colFirst="1" w:colLast="1"/>
            <w:permStart w:id="864553735" w:edGrp="everyone" w:colFirst="3" w:colLast="3"/>
            <w:r w:rsidRPr="00320172"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Voornaam: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bottom"/>
          </w:tcPr>
          <w:p w14:paraId="6AC575AA" w14:textId="77777777" w:rsidR="00A41844" w:rsidRPr="00734E5E" w:rsidRDefault="00A41844" w:rsidP="00A4184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43FDDD0" w14:textId="77777777" w:rsidR="00A41844" w:rsidRPr="00786E43" w:rsidRDefault="00A41844" w:rsidP="00A4184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r w:rsidRPr="00786E43"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E-mailadres: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bottom"/>
          </w:tcPr>
          <w:p w14:paraId="112D5380" w14:textId="77777777" w:rsidR="00A41844" w:rsidRPr="00786E43" w:rsidRDefault="00A41844" w:rsidP="00A4184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</w:tr>
      <w:tr w:rsidR="00A41844" w14:paraId="29F96ACF" w14:textId="77777777" w:rsidTr="00A4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D0CECE" w:themeFill="background2" w:themeFillShade="E6"/>
            <w:vAlign w:val="bottom"/>
          </w:tcPr>
          <w:p w14:paraId="11D64750" w14:textId="77777777" w:rsidR="00A41844" w:rsidRPr="00786E43" w:rsidRDefault="00A41844" w:rsidP="00A41844">
            <w:pPr>
              <w:spacing w:line="240" w:lineRule="auto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permStart w:id="443951350" w:edGrp="everyone" w:colFirst="3" w:colLast="3"/>
            <w:permStart w:id="2104386462" w:edGrp="everyone" w:colFirst="1" w:colLast="1"/>
            <w:permEnd w:id="1370515327"/>
            <w:permEnd w:id="864553735"/>
            <w:r w:rsidRPr="00786E43"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Tussenvoegel: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47A8966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0CECE" w:themeFill="background2" w:themeFillShade="E6"/>
            <w:vAlign w:val="bottom"/>
          </w:tcPr>
          <w:p w14:paraId="4BF5F6E1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</w:rPr>
              <w:t>Straat en huis</w:t>
            </w:r>
            <w:r w:rsidRPr="00786E43">
              <w:rPr>
                <w:rFonts w:ascii="Cambria" w:eastAsia="Bree Serif" w:hAnsi="Cambria" w:cs="Times New Roman"/>
                <w:sz w:val="20"/>
                <w:szCs w:val="20"/>
              </w:rPr>
              <w:t>nummer: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60CF400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</w:tr>
      <w:tr w:rsidR="00A41844" w14:paraId="3B6AF6D0" w14:textId="77777777" w:rsidTr="00A41844">
        <w:trPr>
          <w:cantSplit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bottom"/>
          </w:tcPr>
          <w:p w14:paraId="608353A0" w14:textId="77777777" w:rsidR="00A41844" w:rsidRPr="00786E43" w:rsidRDefault="00A41844" w:rsidP="00A41844">
            <w:pPr>
              <w:spacing w:line="240" w:lineRule="auto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permStart w:id="1813523574" w:edGrp="everyone" w:colFirst="3" w:colLast="3"/>
            <w:permStart w:id="196025505" w:edGrp="everyone" w:colFirst="1" w:colLast="1"/>
            <w:permEnd w:id="443951350"/>
            <w:permEnd w:id="2104386462"/>
            <w:r w:rsidRPr="00786E43"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Achternaam: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C0575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8DA154D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  <w:r w:rsidRPr="00786E43">
              <w:rPr>
                <w:rFonts w:ascii="Cambria" w:eastAsia="Bree Serif" w:hAnsi="Cambria" w:cs="Times New Roman"/>
                <w:sz w:val="20"/>
                <w:szCs w:val="20"/>
              </w:rPr>
              <w:t>Postcode: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FDC81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</w:tr>
      <w:tr w:rsidR="00A41844" w14:paraId="62BC9C8E" w14:textId="77777777" w:rsidTr="00A4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D0CECE" w:themeFill="background2" w:themeFillShade="E6"/>
            <w:vAlign w:val="bottom"/>
          </w:tcPr>
          <w:p w14:paraId="118B5B04" w14:textId="77777777" w:rsidR="00A41844" w:rsidRPr="00786E43" w:rsidRDefault="00A41844" w:rsidP="00A41844">
            <w:pPr>
              <w:spacing w:line="240" w:lineRule="auto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permStart w:id="334328222" w:edGrp="everyone" w:colFirst="3" w:colLast="3"/>
            <w:permStart w:id="1104744233" w:edGrp="everyone" w:colFirst="1" w:colLast="1"/>
            <w:permEnd w:id="1813523574"/>
            <w:permEnd w:id="196025505"/>
            <w:r w:rsidRPr="00786E43"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Studentnummer: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A2F520A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0CECE" w:themeFill="background2" w:themeFillShade="E6"/>
            <w:vAlign w:val="bottom"/>
          </w:tcPr>
          <w:p w14:paraId="746B1C33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  <w:r w:rsidRPr="00786E43">
              <w:rPr>
                <w:rFonts w:ascii="Cambria" w:eastAsia="Bree Serif" w:hAnsi="Cambria" w:cs="Times New Roman"/>
                <w:sz w:val="20"/>
                <w:szCs w:val="20"/>
              </w:rPr>
              <w:t>Plaats: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C25D72C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</w:tr>
      <w:tr w:rsidR="00A41844" w14:paraId="59E89496" w14:textId="77777777" w:rsidTr="00A41844">
        <w:trPr>
          <w:cantSplit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bottom"/>
          </w:tcPr>
          <w:p w14:paraId="78CEF12A" w14:textId="77777777" w:rsidR="00A41844" w:rsidRPr="00786E43" w:rsidRDefault="00A41844" w:rsidP="00A41844">
            <w:pPr>
              <w:spacing w:line="240" w:lineRule="auto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permStart w:id="1888251790" w:edGrp="everyone" w:colFirst="3" w:colLast="3"/>
            <w:permStart w:id="1766291900" w:edGrp="everyone" w:colFirst="1" w:colLast="1"/>
            <w:permEnd w:id="334328222"/>
            <w:permEnd w:id="1104744233"/>
            <w:r w:rsidRPr="00786E43"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Beginjaar studie: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6C295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C639E61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  <w:r w:rsidRPr="00786E43">
              <w:rPr>
                <w:rFonts w:ascii="Cambria" w:eastAsia="Bree Serif" w:hAnsi="Cambria" w:cs="Times New Roman"/>
                <w:sz w:val="20"/>
                <w:szCs w:val="20"/>
              </w:rPr>
              <w:t>Land: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FB752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</w:tr>
      <w:tr w:rsidR="00A41844" w14:paraId="3B21C656" w14:textId="77777777" w:rsidTr="00A41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D0CECE" w:themeFill="background2" w:themeFillShade="E6"/>
            <w:vAlign w:val="bottom"/>
          </w:tcPr>
          <w:p w14:paraId="4A99297D" w14:textId="77777777" w:rsidR="00A41844" w:rsidRPr="00786E43" w:rsidRDefault="00A41844" w:rsidP="00A41844">
            <w:pPr>
              <w:spacing w:line="240" w:lineRule="auto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permStart w:id="1651381801" w:edGrp="everyone" w:colFirst="3" w:colLast="3"/>
            <w:permStart w:id="445666436" w:edGrp="everyone" w:colFirst="1" w:colLast="1"/>
            <w:permEnd w:id="1888251790"/>
            <w:permEnd w:id="1766291900"/>
            <w:r w:rsidRPr="00786E43"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0D988EF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0CECE" w:themeFill="background2" w:themeFillShade="E6"/>
            <w:vAlign w:val="bottom"/>
          </w:tcPr>
          <w:p w14:paraId="64672192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</w:rPr>
              <w:t>IBAN: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37FDBD8" w14:textId="77777777" w:rsidR="00A41844" w:rsidRPr="00786E43" w:rsidRDefault="00A41844" w:rsidP="00A418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</w:tr>
      <w:tr w:rsidR="00A41844" w14:paraId="240CECF4" w14:textId="77777777" w:rsidTr="00A41844">
        <w:trPr>
          <w:cantSplit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FFFFFF" w:themeFill="background1"/>
            <w:vAlign w:val="bottom"/>
          </w:tcPr>
          <w:p w14:paraId="19C2950E" w14:textId="77777777" w:rsidR="00A41844" w:rsidRPr="00786E43" w:rsidRDefault="00A41844" w:rsidP="00A41844">
            <w:pPr>
              <w:spacing w:line="240" w:lineRule="auto"/>
              <w:rPr>
                <w:rFonts w:ascii="Cambria" w:eastAsia="Bree Serif" w:hAnsi="Cambria" w:cs="Times New Roman"/>
                <w:b w:val="0"/>
                <w:sz w:val="20"/>
                <w:szCs w:val="20"/>
              </w:rPr>
            </w:pPr>
            <w:permStart w:id="93275810" w:edGrp="everyone" w:colFirst="3" w:colLast="3"/>
            <w:permStart w:id="2146200656" w:edGrp="everyone" w:colFirst="1" w:colLast="1"/>
            <w:permEnd w:id="1651381801"/>
            <w:permEnd w:id="445666436"/>
            <w:r>
              <w:rPr>
                <w:rFonts w:ascii="Cambria" w:eastAsia="Bree Serif" w:hAnsi="Cambria" w:cs="Times New Roman"/>
                <w:b w:val="0"/>
                <w:sz w:val="20"/>
                <w:szCs w:val="20"/>
              </w:rPr>
              <w:t>Telefoonnummer: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DCFC52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bottom"/>
          </w:tcPr>
          <w:p w14:paraId="30C8C582" w14:textId="77777777" w:rsidR="00A41844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</w:rPr>
              <w:t>Ter attentie van:</w:t>
            </w:r>
          </w:p>
          <w:p w14:paraId="214DDF66" w14:textId="77777777" w:rsidR="00A41844" w:rsidRPr="00320172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15"/>
                <w:szCs w:val="15"/>
              </w:rPr>
            </w:pPr>
            <w:r w:rsidRPr="00320172">
              <w:rPr>
                <w:rFonts w:ascii="Cambria" w:eastAsia="Bree Serif" w:hAnsi="Cambria" w:cs="Times New Roman"/>
                <w:i/>
                <w:sz w:val="15"/>
                <w:szCs w:val="15"/>
              </w:rPr>
              <w:t>(Zoals vermeld op bankpas)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80175C" w14:textId="77777777" w:rsidR="00A41844" w:rsidRPr="00786E43" w:rsidRDefault="00A41844" w:rsidP="00A418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ree Serif" w:hAnsi="Cambria" w:cs="Times New Roman"/>
                <w:sz w:val="20"/>
                <w:szCs w:val="20"/>
              </w:rPr>
            </w:pPr>
          </w:p>
        </w:tc>
      </w:tr>
      <w:permEnd w:id="93275810"/>
      <w:permEnd w:id="2146200656"/>
    </w:tbl>
    <w:p w14:paraId="1CD8C5E8" w14:textId="06FEF1F8" w:rsidR="009C2E2C" w:rsidRDefault="009C2E2C" w:rsidP="002A5481">
      <w:pPr>
        <w:spacing w:line="480" w:lineRule="auto"/>
        <w:rPr>
          <w:rFonts w:ascii="Cambria" w:eastAsia="Bree Serif" w:hAnsi="Cambria" w:cs="Times New Roman"/>
          <w:sz w:val="20"/>
          <w:szCs w:val="20"/>
        </w:rPr>
        <w:sectPr w:rsidR="009C2E2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19E518" w14:textId="1F18FE56" w:rsidR="009C2E2C" w:rsidRPr="00320172" w:rsidRDefault="009C2E2C" w:rsidP="00320172">
      <w:pPr>
        <w:sectPr w:rsidR="009C2E2C" w:rsidRPr="00320172" w:rsidSect="009C2E2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85AF69C" w14:textId="766A06EF" w:rsidR="002A5481" w:rsidRPr="00E520E5" w:rsidRDefault="00F2665E" w:rsidP="001771A6">
      <w:pPr>
        <w:spacing w:line="360" w:lineRule="auto"/>
        <w:rPr>
          <w:rFonts w:ascii="Cambria" w:eastAsia="Bree Serif" w:hAnsi="Cambria" w:cs="Times New Roman"/>
          <w:sz w:val="20"/>
          <w:szCs w:val="20"/>
        </w:rPr>
      </w:pPr>
      <w:r>
        <w:rPr>
          <w:rFonts w:ascii="Cambria" w:eastAsia="Bree Serif" w:hAnsi="Cambria" w:cs="Times New Roman"/>
          <w:b/>
          <w:sz w:val="20"/>
          <w:szCs w:val="20"/>
        </w:rPr>
        <w:br/>
      </w:r>
      <w:r w:rsidR="002A5481" w:rsidRPr="002A5481">
        <w:rPr>
          <w:rFonts w:ascii="Cambria" w:eastAsia="Bree Serif" w:hAnsi="Cambria" w:cs="Times New Roman"/>
          <w:b/>
          <w:sz w:val="20"/>
          <w:szCs w:val="20"/>
        </w:rPr>
        <w:t>Aankruisen indien gewenst:</w:t>
      </w:r>
      <w:bookmarkStart w:id="0" w:name="_GoBack"/>
      <w:bookmarkEnd w:id="0"/>
    </w:p>
    <w:p w14:paraId="34B39909" w14:textId="77777777" w:rsidR="002A5481" w:rsidRPr="002A5481" w:rsidRDefault="002A5481" w:rsidP="001771A6">
      <w:pPr>
        <w:spacing w:line="360" w:lineRule="auto"/>
        <w:rPr>
          <w:rFonts w:ascii="Cambria" w:eastAsia="Bree Serif" w:hAnsi="Cambria" w:cs="Times New Roman"/>
          <w:sz w:val="20"/>
          <w:szCs w:val="20"/>
        </w:rPr>
      </w:pPr>
      <w:permStart w:id="1928548196" w:edGrp="everyone"/>
      <w:r w:rsidRPr="002A5481">
        <w:rPr>
          <w:rFonts w:ascii="Times New Roman" w:eastAsia="Arial Unicode MS" w:hAnsi="Times New Roman" w:cs="Times New Roman"/>
          <w:sz w:val="28"/>
          <w:szCs w:val="28"/>
        </w:rPr>
        <w:t>□</w:t>
      </w:r>
      <w:permEnd w:id="1928548196"/>
      <w:r w:rsidRPr="002A5481">
        <w:rPr>
          <w:rFonts w:ascii="Cambria" w:eastAsia="Arial Unicode MS" w:hAnsi="Cambria" w:cs="Times New Roman"/>
          <w:sz w:val="28"/>
          <w:szCs w:val="28"/>
        </w:rPr>
        <w:t xml:space="preserve"> </w:t>
      </w:r>
      <w:r w:rsidRPr="002A5481">
        <w:rPr>
          <w:rFonts w:ascii="Cambria" w:eastAsia="Bree Serif" w:hAnsi="Cambria" w:cs="Times New Roman"/>
          <w:sz w:val="20"/>
          <w:szCs w:val="20"/>
        </w:rPr>
        <w:t>Ik bevestig hierbij dat ik de nieuwsbrief wil ontvangen</w:t>
      </w:r>
    </w:p>
    <w:p w14:paraId="2B19E7F7" w14:textId="4BD03759" w:rsidR="002A5481" w:rsidRPr="002A5481" w:rsidRDefault="002A5481" w:rsidP="001771A6">
      <w:pPr>
        <w:spacing w:line="360" w:lineRule="auto"/>
        <w:rPr>
          <w:rFonts w:ascii="Cambria" w:eastAsia="Bree Serif" w:hAnsi="Cambria" w:cs="Times New Roman"/>
          <w:sz w:val="20"/>
          <w:szCs w:val="20"/>
        </w:rPr>
      </w:pPr>
      <w:permStart w:id="1002397016" w:edGrp="everyone"/>
      <w:r w:rsidRPr="002A5481">
        <w:rPr>
          <w:rFonts w:ascii="Times New Roman" w:eastAsia="Arial Unicode MS" w:hAnsi="Times New Roman" w:cs="Times New Roman"/>
          <w:sz w:val="28"/>
          <w:szCs w:val="28"/>
        </w:rPr>
        <w:t>□</w:t>
      </w:r>
      <w:permEnd w:id="1002397016"/>
      <w:r w:rsidRPr="002A5481">
        <w:rPr>
          <w:rFonts w:ascii="Cambria" w:eastAsia="Arial Unicode MS" w:hAnsi="Cambria" w:cs="Times New Roman"/>
          <w:sz w:val="28"/>
          <w:szCs w:val="28"/>
        </w:rPr>
        <w:t xml:space="preserve"> </w:t>
      </w:r>
      <w:r w:rsidRPr="002A5481">
        <w:rPr>
          <w:rFonts w:ascii="Cambria" w:eastAsia="Bree Serif" w:hAnsi="Cambria" w:cs="Times New Roman"/>
          <w:sz w:val="20"/>
          <w:szCs w:val="20"/>
        </w:rPr>
        <w:t>Ik bevestig hierbij dat foto’s waar ik herkenbaar op sta op het afgeschermde deel van de</w:t>
      </w:r>
      <w:r w:rsidR="001771A6">
        <w:rPr>
          <w:rFonts w:ascii="Cambria" w:eastAsia="Bree Serif" w:hAnsi="Cambria" w:cs="Times New Roman"/>
          <w:sz w:val="20"/>
          <w:szCs w:val="20"/>
        </w:rPr>
        <w:t xml:space="preserve"> webiste en/of </w:t>
      </w:r>
      <w:r w:rsidR="007328C7">
        <w:rPr>
          <w:rFonts w:ascii="Cambria" w:eastAsia="Bree Serif" w:hAnsi="Cambria" w:cs="Times New Roman"/>
          <w:sz w:val="20"/>
          <w:szCs w:val="20"/>
        </w:rPr>
        <w:t xml:space="preserve">in de afgeschermde </w:t>
      </w:r>
      <w:r w:rsidR="001771A6">
        <w:rPr>
          <w:rFonts w:ascii="Cambria" w:eastAsia="Bree Serif" w:hAnsi="Cambria" w:cs="Times New Roman"/>
          <w:sz w:val="20"/>
          <w:szCs w:val="20"/>
        </w:rPr>
        <w:t xml:space="preserve">facebookgroep </w:t>
      </w:r>
      <w:r w:rsidRPr="002A5481">
        <w:rPr>
          <w:rFonts w:ascii="Cambria" w:eastAsia="Bree Serif" w:hAnsi="Cambria" w:cs="Times New Roman"/>
          <w:sz w:val="20"/>
          <w:szCs w:val="20"/>
        </w:rPr>
        <w:t>geplaatst mogen worden.</w:t>
      </w:r>
    </w:p>
    <w:p w14:paraId="738DBD3C" w14:textId="2AA5853F" w:rsidR="00E520E5" w:rsidRPr="0057263C" w:rsidRDefault="002A5481" w:rsidP="001771A6">
      <w:pPr>
        <w:spacing w:line="360" w:lineRule="auto"/>
        <w:rPr>
          <w:rFonts w:ascii="Cambria" w:eastAsia="Bree Serif" w:hAnsi="Cambria" w:cs="Times New Roman"/>
          <w:sz w:val="20"/>
          <w:szCs w:val="20"/>
        </w:rPr>
      </w:pPr>
      <w:permStart w:id="661221093" w:edGrp="everyone"/>
      <w:r w:rsidRPr="002A5481">
        <w:rPr>
          <w:rFonts w:ascii="Times New Roman" w:eastAsia="Arial Unicode MS" w:hAnsi="Times New Roman" w:cs="Times New Roman"/>
          <w:sz w:val="28"/>
          <w:szCs w:val="28"/>
        </w:rPr>
        <w:t>□</w:t>
      </w:r>
      <w:permEnd w:id="661221093"/>
      <w:r w:rsidRPr="002A5481">
        <w:rPr>
          <w:rFonts w:ascii="Cambria" w:eastAsia="Arial Unicode MS" w:hAnsi="Cambria" w:cs="Times New Roman"/>
          <w:sz w:val="28"/>
          <w:szCs w:val="28"/>
        </w:rPr>
        <w:t xml:space="preserve"> </w:t>
      </w:r>
      <w:r w:rsidRPr="002A5481">
        <w:rPr>
          <w:rFonts w:ascii="Cambria" w:eastAsia="Bree Serif" w:hAnsi="Cambria" w:cs="Times New Roman"/>
          <w:sz w:val="20"/>
          <w:szCs w:val="20"/>
        </w:rPr>
        <w:t>Ik bevestig hierbij dat foto’s waar</w:t>
      </w:r>
      <w:r w:rsidR="00617951">
        <w:rPr>
          <w:rFonts w:ascii="Cambria" w:eastAsia="Bree Serif" w:hAnsi="Cambria" w:cs="Times New Roman"/>
          <w:sz w:val="20"/>
          <w:szCs w:val="20"/>
        </w:rPr>
        <w:t xml:space="preserve"> ik herkenbaar op sta op social media</w:t>
      </w:r>
      <w:r w:rsidR="001771A6">
        <w:rPr>
          <w:rFonts w:ascii="Cambria" w:eastAsia="Bree Serif" w:hAnsi="Cambria" w:cs="Times New Roman"/>
          <w:sz w:val="20"/>
          <w:szCs w:val="20"/>
        </w:rPr>
        <w:t xml:space="preserve">, de website en in en/of in het verenigingsblad geplaatst mogen </w:t>
      </w:r>
      <w:r w:rsidRPr="002A5481">
        <w:rPr>
          <w:rFonts w:ascii="Cambria" w:eastAsia="Bree Serif" w:hAnsi="Cambria" w:cs="Times New Roman"/>
          <w:sz w:val="20"/>
          <w:szCs w:val="20"/>
        </w:rPr>
        <w:t>worden.</w:t>
      </w:r>
    </w:p>
    <w:p w14:paraId="17B29EB3" w14:textId="77777777" w:rsidR="00E520E5" w:rsidRDefault="00E520E5" w:rsidP="001771A6">
      <w:pPr>
        <w:spacing w:line="360" w:lineRule="auto"/>
        <w:rPr>
          <w:rFonts w:ascii="Cambria" w:eastAsia="Bree Serif" w:hAnsi="Cambria" w:cs="Times New Roman"/>
          <w:b/>
          <w:sz w:val="20"/>
          <w:szCs w:val="20"/>
        </w:rPr>
      </w:pPr>
    </w:p>
    <w:p w14:paraId="4F9FAD9F" w14:textId="7A74FCEC" w:rsidR="001771A6" w:rsidRDefault="001771A6" w:rsidP="001771A6">
      <w:pPr>
        <w:spacing w:line="360" w:lineRule="auto"/>
        <w:rPr>
          <w:rFonts w:ascii="Cambria" w:eastAsia="PT Mono" w:hAnsi="Cambria" w:cs="Times New Roman"/>
          <w:b/>
          <w:sz w:val="20"/>
          <w:szCs w:val="20"/>
        </w:rPr>
      </w:pPr>
      <w:r>
        <w:rPr>
          <w:rFonts w:ascii="Cambria" w:eastAsia="PT Mono" w:hAnsi="Cambria" w:cs="Times New Roman"/>
          <w:b/>
          <w:sz w:val="20"/>
          <w:szCs w:val="20"/>
        </w:rPr>
        <w:t>Verklaring omtrent lidmaatschap GSV Exalibur:</w:t>
      </w:r>
    </w:p>
    <w:p w14:paraId="7517D3FB" w14:textId="729D306A" w:rsidR="001771A6" w:rsidRPr="001771A6" w:rsidRDefault="001771A6" w:rsidP="001771A6">
      <w:pPr>
        <w:spacing w:line="360" w:lineRule="auto"/>
        <w:rPr>
          <w:rFonts w:ascii="Cambria" w:eastAsia="PT Mono" w:hAnsi="Cambria" w:cs="Times New Roman"/>
          <w:sz w:val="20"/>
          <w:szCs w:val="20"/>
        </w:rPr>
      </w:pPr>
      <w:r>
        <w:rPr>
          <w:rFonts w:ascii="Cambria" w:eastAsia="PT Mono" w:hAnsi="Cambria" w:cs="Times New Roman"/>
          <w:sz w:val="20"/>
          <w:szCs w:val="20"/>
        </w:rPr>
        <w:t>Door ondertekening van dit formulier</w:t>
      </w:r>
      <w:r w:rsidRPr="00617951">
        <w:rPr>
          <w:rFonts w:ascii="Cambria" w:eastAsia="PT Mono" w:hAnsi="Cambria" w:cs="Times New Roman"/>
          <w:sz w:val="20"/>
          <w:szCs w:val="20"/>
        </w:rPr>
        <w:t xml:space="preserve"> verklaar</w:t>
      </w:r>
      <w:r>
        <w:rPr>
          <w:rFonts w:ascii="Cambria" w:eastAsia="PT Mono" w:hAnsi="Cambria" w:cs="Times New Roman"/>
          <w:sz w:val="20"/>
          <w:szCs w:val="20"/>
        </w:rPr>
        <w:t xml:space="preserve">t u kennis te hebben genomen </w:t>
      </w:r>
      <w:r w:rsidRPr="00617951">
        <w:rPr>
          <w:rFonts w:ascii="Cambria" w:eastAsia="PT Mono" w:hAnsi="Cambria" w:cs="Times New Roman"/>
          <w:sz w:val="20"/>
          <w:szCs w:val="20"/>
        </w:rPr>
        <w:t>van de Statuten en het</w:t>
      </w:r>
      <w:r>
        <w:rPr>
          <w:rFonts w:ascii="Cambria" w:eastAsia="PT Mono" w:hAnsi="Cambria" w:cs="Times New Roman"/>
          <w:sz w:val="20"/>
          <w:szCs w:val="20"/>
        </w:rPr>
        <w:t xml:space="preserve"> Huishoudelijk Reglement van de </w:t>
      </w:r>
      <w:r w:rsidRPr="00617951">
        <w:rPr>
          <w:rFonts w:ascii="Cambria" w:eastAsia="PT Mono" w:hAnsi="Cambria" w:cs="Times New Roman"/>
          <w:sz w:val="20"/>
          <w:szCs w:val="20"/>
        </w:rPr>
        <w:t xml:space="preserve">vereniging </w:t>
      </w:r>
      <w:r>
        <w:rPr>
          <w:rFonts w:ascii="Cambria" w:eastAsia="PT Mono" w:hAnsi="Cambria" w:cs="Times New Roman"/>
          <w:sz w:val="20"/>
          <w:szCs w:val="20"/>
        </w:rPr>
        <w:t xml:space="preserve">en </w:t>
      </w:r>
      <w:r w:rsidRPr="00617951">
        <w:rPr>
          <w:rFonts w:ascii="Cambria" w:eastAsia="PT Mono" w:hAnsi="Cambria" w:cs="Times New Roman"/>
          <w:sz w:val="20"/>
          <w:szCs w:val="20"/>
        </w:rPr>
        <w:t>ak</w:t>
      </w:r>
      <w:r>
        <w:rPr>
          <w:rFonts w:ascii="Cambria" w:eastAsia="PT Mono" w:hAnsi="Cambria" w:cs="Times New Roman"/>
          <w:sz w:val="20"/>
          <w:szCs w:val="20"/>
        </w:rPr>
        <w:t xml:space="preserve">koord te gaan met de daarin gestelde </w:t>
      </w:r>
      <w:r w:rsidRPr="00617951">
        <w:rPr>
          <w:rFonts w:ascii="Cambria" w:eastAsia="PT Mono" w:hAnsi="Cambria" w:cs="Times New Roman"/>
          <w:sz w:val="20"/>
          <w:szCs w:val="20"/>
        </w:rPr>
        <w:t xml:space="preserve">verplichtingen betreffende het </w:t>
      </w:r>
      <w:r>
        <w:rPr>
          <w:rFonts w:ascii="Cambria" w:eastAsia="PT Mono" w:hAnsi="Cambria" w:cs="Times New Roman"/>
          <w:sz w:val="20"/>
          <w:szCs w:val="20"/>
        </w:rPr>
        <w:t>lidmaatschap. Tevens verklaart u</w:t>
      </w:r>
      <w:r w:rsidRPr="00617951">
        <w:rPr>
          <w:rFonts w:ascii="Cambria" w:eastAsia="PT Mono" w:hAnsi="Cambria" w:cs="Times New Roman"/>
          <w:sz w:val="20"/>
          <w:szCs w:val="20"/>
        </w:rPr>
        <w:t xml:space="preserve"> </w:t>
      </w:r>
      <w:r>
        <w:rPr>
          <w:rFonts w:ascii="Cambria" w:eastAsia="PT Mono" w:hAnsi="Cambria" w:cs="Times New Roman"/>
          <w:sz w:val="20"/>
          <w:szCs w:val="20"/>
        </w:rPr>
        <w:t xml:space="preserve">kennis te hebben genomen van en </w:t>
      </w:r>
      <w:r w:rsidRPr="00617951">
        <w:rPr>
          <w:rFonts w:ascii="Cambria" w:eastAsia="PT Mono" w:hAnsi="Cambria" w:cs="Times New Roman"/>
          <w:sz w:val="20"/>
          <w:szCs w:val="20"/>
        </w:rPr>
        <w:t>akkoo</w:t>
      </w:r>
      <w:r>
        <w:rPr>
          <w:rFonts w:ascii="Cambria" w:eastAsia="PT Mono" w:hAnsi="Cambria" w:cs="Times New Roman"/>
          <w:sz w:val="20"/>
          <w:szCs w:val="20"/>
        </w:rPr>
        <w:t xml:space="preserve">rd te gaan met </w:t>
      </w:r>
      <w:r w:rsidRPr="00617951">
        <w:rPr>
          <w:rFonts w:ascii="Cambria" w:eastAsia="PT Mono" w:hAnsi="Cambria" w:cs="Times New Roman"/>
          <w:sz w:val="20"/>
          <w:szCs w:val="20"/>
        </w:rPr>
        <w:t xml:space="preserve">de privacyverklaring van de vereniging, te vinden op </w:t>
      </w:r>
      <w:hyperlink r:id="rId14" w:history="1">
        <w:r w:rsidRPr="00617951">
          <w:rPr>
            <w:rStyle w:val="Hyperlink"/>
            <w:rFonts w:ascii="Cambria" w:eastAsia="PT Mono" w:hAnsi="Cambria" w:cs="Times New Roman"/>
            <w:color w:val="621257"/>
            <w:sz w:val="20"/>
            <w:szCs w:val="20"/>
          </w:rPr>
          <w:t>www.gsvexcalibur.com</w:t>
        </w:r>
      </w:hyperlink>
      <w:r>
        <w:rPr>
          <w:rFonts w:ascii="Cambria" w:eastAsia="PT Mono" w:hAnsi="Cambria" w:cs="Times New Roman"/>
          <w:sz w:val="20"/>
          <w:szCs w:val="20"/>
          <w:u w:val="single"/>
        </w:rPr>
        <w:t>.</w:t>
      </w:r>
      <w:r>
        <w:rPr>
          <w:rFonts w:ascii="Cambria" w:eastAsia="PT Mono" w:hAnsi="Cambria" w:cs="Times New Roman"/>
          <w:sz w:val="20"/>
          <w:szCs w:val="20"/>
        </w:rPr>
        <w:br/>
      </w:r>
    </w:p>
    <w:p w14:paraId="42A78C0E" w14:textId="2DC091A2" w:rsidR="00E520E5" w:rsidRPr="00617951" w:rsidRDefault="00E520E5" w:rsidP="001771A6">
      <w:pPr>
        <w:spacing w:line="360" w:lineRule="auto"/>
        <w:rPr>
          <w:rFonts w:ascii="Cambria" w:eastAsia="PT Mono" w:hAnsi="Cambria" w:cs="Times New Roman"/>
          <w:sz w:val="20"/>
          <w:szCs w:val="20"/>
        </w:rPr>
      </w:pPr>
      <w:r w:rsidRPr="002A5481">
        <w:rPr>
          <w:rFonts w:ascii="Cambria" w:eastAsia="PT Mono" w:hAnsi="Cambria" w:cs="Times New Roman"/>
          <w:b/>
          <w:sz w:val="20"/>
          <w:szCs w:val="20"/>
        </w:rPr>
        <w:t>Lidmaatschapsvorm: Eenjarig lidmaatschap (€12,50)</w:t>
      </w:r>
    </w:p>
    <w:p w14:paraId="243EA5E4" w14:textId="67525A57" w:rsidR="00E520E5" w:rsidRDefault="00E520E5" w:rsidP="001771A6">
      <w:pPr>
        <w:spacing w:line="360" w:lineRule="auto"/>
        <w:rPr>
          <w:rFonts w:ascii="Cambria" w:eastAsia="PT Mono" w:hAnsi="Cambria" w:cs="Times New Roman"/>
          <w:sz w:val="20"/>
          <w:szCs w:val="20"/>
        </w:rPr>
      </w:pPr>
      <w:r w:rsidRPr="00617951">
        <w:rPr>
          <w:rFonts w:ascii="Cambria" w:eastAsia="PT Mono" w:hAnsi="Cambria" w:cs="Times New Roman"/>
          <w:sz w:val="20"/>
          <w:szCs w:val="20"/>
        </w:rPr>
        <w:t>Gedurende dit verenigingsjaar bedraagt het lidmaatschap €12,50</w:t>
      </w:r>
      <w:r>
        <w:rPr>
          <w:rFonts w:ascii="Cambria" w:eastAsia="PT Mono" w:hAnsi="Cambria" w:cs="Times New Roman"/>
          <w:sz w:val="20"/>
          <w:szCs w:val="20"/>
        </w:rPr>
        <w:t xml:space="preserve">. Jaarlijks besluit de Algemene </w:t>
      </w:r>
      <w:r w:rsidRPr="00617951">
        <w:rPr>
          <w:rFonts w:ascii="Cambria" w:eastAsia="PT Mono" w:hAnsi="Cambria" w:cs="Times New Roman"/>
          <w:sz w:val="20"/>
          <w:szCs w:val="20"/>
        </w:rPr>
        <w:t>Ledenvergadering over de hoogte van dit bedrag, conformhet Huishoudel</w:t>
      </w:r>
      <w:r>
        <w:rPr>
          <w:rFonts w:ascii="Cambria" w:eastAsia="PT Mono" w:hAnsi="Cambria" w:cs="Times New Roman"/>
          <w:sz w:val="20"/>
          <w:szCs w:val="20"/>
        </w:rPr>
        <w:t xml:space="preserve">ijk Reglement. Het lidmaatschap </w:t>
      </w:r>
      <w:r w:rsidRPr="00617951">
        <w:rPr>
          <w:rFonts w:ascii="Cambria" w:eastAsia="PT Mono" w:hAnsi="Cambria" w:cs="Times New Roman"/>
          <w:sz w:val="20"/>
          <w:szCs w:val="20"/>
        </w:rPr>
        <w:t>bij GSV Excalibur kan jaarlijks vóór 1 oktober opgezegd worden. Ind</w:t>
      </w:r>
      <w:r>
        <w:rPr>
          <w:rFonts w:ascii="Cambria" w:eastAsia="PT Mono" w:hAnsi="Cambria" w:cs="Times New Roman"/>
          <w:sz w:val="20"/>
          <w:szCs w:val="20"/>
        </w:rPr>
        <w:t xml:space="preserve">ien dit niet gebeurt, wordt het </w:t>
      </w:r>
      <w:r w:rsidRPr="00617951">
        <w:rPr>
          <w:rFonts w:ascii="Cambria" w:eastAsia="PT Mono" w:hAnsi="Cambria" w:cs="Times New Roman"/>
          <w:sz w:val="20"/>
          <w:szCs w:val="20"/>
        </w:rPr>
        <w:t>lidmaatschap automatisch met één jaar (€12,50) verlengd</w:t>
      </w:r>
      <w:r w:rsidR="001771A6">
        <w:rPr>
          <w:rFonts w:ascii="Cambria" w:eastAsia="PT Mono" w:hAnsi="Cambria" w:cs="Times New Roman"/>
          <w:sz w:val="20"/>
          <w:szCs w:val="20"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2268"/>
        <w:gridCol w:w="1134"/>
        <w:gridCol w:w="1781"/>
        <w:gridCol w:w="1984"/>
      </w:tblGrid>
      <w:tr w:rsidR="00F2665E" w14:paraId="60C1E603" w14:textId="77777777" w:rsidTr="00A24FEB">
        <w:trPr>
          <w:trHeight w:val="843"/>
        </w:trPr>
        <w:tc>
          <w:tcPr>
            <w:tcW w:w="1196" w:type="dxa"/>
            <w:vAlign w:val="bottom"/>
          </w:tcPr>
          <w:p w14:paraId="1B24BC7A" w14:textId="7DB8E696" w:rsidR="00F2665E" w:rsidRDefault="00F2665E" w:rsidP="00F2665E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  <w:t>Paraaf lid: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5F54FB" w14:textId="77777777" w:rsidR="00F2665E" w:rsidRDefault="00F2665E" w:rsidP="00F2665E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permStart w:id="802708163" w:edGrp="everyone"/>
            <w:permEnd w:id="802708163"/>
          </w:p>
        </w:tc>
        <w:tc>
          <w:tcPr>
            <w:tcW w:w="1134" w:type="dxa"/>
          </w:tcPr>
          <w:p w14:paraId="490A72D3" w14:textId="77777777" w:rsidR="00F2665E" w:rsidRDefault="00F2665E" w:rsidP="00F2665E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</w:p>
        </w:tc>
        <w:tc>
          <w:tcPr>
            <w:tcW w:w="1781" w:type="dxa"/>
            <w:vAlign w:val="bottom"/>
          </w:tcPr>
          <w:p w14:paraId="434C1805" w14:textId="4CF75F28" w:rsidR="00F2665E" w:rsidRDefault="00F2665E" w:rsidP="00F2665E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  <w:t>Paraaf secretaris: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94254F3" w14:textId="77777777" w:rsidR="00F2665E" w:rsidRDefault="00F2665E" w:rsidP="00F2665E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permStart w:id="920464140" w:edGrp="everyone"/>
            <w:permEnd w:id="920464140"/>
          </w:p>
        </w:tc>
      </w:tr>
    </w:tbl>
    <w:p w14:paraId="56403FB1" w14:textId="23E6E07B" w:rsidR="001771A6" w:rsidRPr="00F2665E" w:rsidRDefault="001771A6" w:rsidP="0057263C">
      <w:pPr>
        <w:rPr>
          <w:rFonts w:ascii="Cambria" w:eastAsia="PT Mono" w:hAnsi="Cambria" w:cs="Times New Roman"/>
          <w:sz w:val="20"/>
          <w:szCs w:val="20"/>
          <w:lang w:val="en-US"/>
        </w:rPr>
      </w:pPr>
      <w:r w:rsidRPr="00F2665E">
        <w:rPr>
          <w:rFonts w:ascii="Cambria" w:eastAsia="Bree Serif" w:hAnsi="Cambria" w:cs="Times New Roman"/>
          <w:b/>
          <w:sz w:val="20"/>
          <w:szCs w:val="20"/>
          <w:lang w:val="en-US"/>
        </w:rPr>
        <w:lastRenderedPageBreak/>
        <w:t>Machtiging inning contributie (€12,50) GSV Excalibur</w:t>
      </w:r>
      <w:r w:rsidRPr="00F2665E">
        <w:rPr>
          <w:rFonts w:ascii="Cambria" w:eastAsia="PT Mono" w:hAnsi="Cambria" w:cs="Times New Roman"/>
          <w:sz w:val="20"/>
          <w:szCs w:val="20"/>
          <w:lang w:val="en-US"/>
        </w:rPr>
        <w:t xml:space="preserve"> </w:t>
      </w:r>
    </w:p>
    <w:p w14:paraId="10438D1D" w14:textId="55D48D5E" w:rsidR="0057263C" w:rsidRPr="002A5481" w:rsidRDefault="0057263C" w:rsidP="0057263C">
      <w:pPr>
        <w:rPr>
          <w:rFonts w:ascii="Cambria" w:eastAsia="Bree Serif" w:hAnsi="Cambria" w:cs="Times New Roman"/>
          <w:sz w:val="20"/>
          <w:szCs w:val="20"/>
        </w:rPr>
      </w:pPr>
      <w:r w:rsidRPr="002A5481">
        <w:rPr>
          <w:rFonts w:ascii="Cambria" w:eastAsia="PT Mono" w:hAnsi="Cambria" w:cs="Times New Roman"/>
          <w:sz w:val="20"/>
          <w:szCs w:val="20"/>
        </w:rPr>
        <w:t>Door onderte</w:t>
      </w:r>
      <w:r>
        <w:rPr>
          <w:rFonts w:ascii="Cambria" w:eastAsia="PT Mono" w:hAnsi="Cambria" w:cs="Times New Roman"/>
          <w:sz w:val="20"/>
          <w:szCs w:val="20"/>
        </w:rPr>
        <w:t>kening van dit formulier geeft u eveneens</w:t>
      </w:r>
      <w:r w:rsidRPr="002A5481">
        <w:rPr>
          <w:rFonts w:ascii="Cambria" w:eastAsia="PT Mono" w:hAnsi="Cambria" w:cs="Times New Roman"/>
          <w:sz w:val="20"/>
          <w:szCs w:val="20"/>
        </w:rPr>
        <w:t xml:space="preserve"> toestemming aa</w:t>
      </w:r>
      <w:r>
        <w:rPr>
          <w:rFonts w:ascii="Cambria" w:eastAsia="PT Mono" w:hAnsi="Cambria" w:cs="Times New Roman"/>
          <w:sz w:val="20"/>
          <w:szCs w:val="20"/>
        </w:rPr>
        <w:t xml:space="preserve">n GSV Excalibur om jaarlijks het het lidmaatschapsgeld </w:t>
      </w:r>
      <w:r w:rsidRPr="002A5481">
        <w:rPr>
          <w:rFonts w:ascii="Cambria" w:eastAsia="PT Mono" w:hAnsi="Cambria" w:cs="Times New Roman"/>
          <w:sz w:val="20"/>
          <w:szCs w:val="20"/>
        </w:rPr>
        <w:t>van uw rekening af te schrijven overeenkomstig met</w:t>
      </w:r>
      <w:r w:rsidRPr="002A5481">
        <w:rPr>
          <w:rFonts w:ascii="Cambria" w:eastAsia="PT Mono" w:hAnsi="Cambria" w:cs="Times New Roman"/>
          <w:sz w:val="20"/>
          <w:szCs w:val="20"/>
        </w:rPr>
        <w:br/>
      </w:r>
      <w:r>
        <w:rPr>
          <w:rFonts w:ascii="Cambria" w:eastAsia="PT Mono" w:hAnsi="Cambria" w:cs="Times New Roman"/>
          <w:sz w:val="20"/>
          <w:szCs w:val="20"/>
        </w:rPr>
        <w:t>onderstaande</w:t>
      </w:r>
      <w:r w:rsidRPr="002A5481">
        <w:rPr>
          <w:rFonts w:ascii="Cambria" w:eastAsia="PT Mono" w:hAnsi="Cambria" w:cs="Times New Roman"/>
          <w:sz w:val="20"/>
          <w:szCs w:val="20"/>
        </w:rPr>
        <w:t xml:space="preserve"> opdracht van GSV Excalibur</w:t>
      </w:r>
      <w:r>
        <w:rPr>
          <w:rFonts w:ascii="Cambria" w:eastAsia="PT Mono" w:hAnsi="Cambria" w:cs="Times New Roman"/>
          <w:sz w:val="20"/>
          <w:szCs w:val="20"/>
        </w:rPr>
        <w:t>:</w:t>
      </w:r>
      <w:r w:rsidRPr="002A5481">
        <w:rPr>
          <w:rFonts w:ascii="Cambria" w:eastAsia="PT Mono" w:hAnsi="Cambria" w:cs="Times New Roman"/>
          <w:sz w:val="20"/>
          <w:szCs w:val="20"/>
        </w:rPr>
        <w:br/>
      </w:r>
    </w:p>
    <w:p w14:paraId="0A893CC6" w14:textId="2691A553" w:rsidR="0057263C" w:rsidRDefault="0057263C" w:rsidP="0057263C">
      <w:pPr>
        <w:spacing w:line="480" w:lineRule="auto"/>
        <w:rPr>
          <w:rFonts w:ascii="Cambria" w:eastAsia="Bree Serif" w:hAnsi="Cambria" w:cs="Times New Roman"/>
          <w:sz w:val="20"/>
          <w:szCs w:val="20"/>
        </w:rPr>
      </w:pPr>
      <w:r>
        <w:rPr>
          <w:noProof/>
          <w:lang w:val="nl-NL"/>
        </w:rPr>
        <w:drawing>
          <wp:anchor distT="0" distB="0" distL="114300" distR="114300" simplePos="0" relativeHeight="251661312" behindDoc="0" locked="0" layoutInCell="1" allowOverlap="1" wp14:anchorId="1D8A7342" wp14:editId="1C961638">
            <wp:simplePos x="0" y="0"/>
            <wp:positionH relativeFrom="margin">
              <wp:align>right</wp:align>
            </wp:positionH>
            <wp:positionV relativeFrom="paragraph">
              <wp:posOffset>711835</wp:posOffset>
            </wp:positionV>
            <wp:extent cx="1703705" cy="617855"/>
            <wp:effectExtent l="0" t="0" r="0" b="0"/>
            <wp:wrapThrough wrapText="bothSides">
              <wp:wrapPolygon edited="0">
                <wp:start x="0" y="0"/>
                <wp:lineTo x="0" y="20645"/>
                <wp:lineTo x="21254" y="20645"/>
                <wp:lineTo x="21254" y="0"/>
                <wp:lineTo x="0" y="0"/>
              </wp:wrapPolygon>
            </wp:wrapThrough>
            <wp:docPr id="2" name="Afbeelding 2" descr="Afbeeldingsresultaat voor sepa in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epa incass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481">
        <w:rPr>
          <w:rFonts w:ascii="Cambria" w:eastAsia="Bree Serif" w:hAnsi="Cambria" w:cs="Times New Roman"/>
          <w:sz w:val="20"/>
          <w:szCs w:val="20"/>
        </w:rPr>
        <w:t xml:space="preserve">Naam incassant: </w:t>
      </w:r>
      <w:r>
        <w:rPr>
          <w:rFonts w:ascii="Cambria" w:eastAsia="Bree Serif" w:hAnsi="Cambria" w:cs="Times New Roman"/>
          <w:sz w:val="20"/>
          <w:szCs w:val="20"/>
        </w:rPr>
        <w:t>Geschiedenis Studenten Vereniging</w:t>
      </w:r>
      <w:r w:rsidRPr="002A5481">
        <w:rPr>
          <w:rFonts w:ascii="Cambria" w:eastAsia="Bree Serif" w:hAnsi="Cambria" w:cs="Times New Roman"/>
          <w:sz w:val="20"/>
          <w:szCs w:val="20"/>
        </w:rPr>
        <w:br/>
        <w:t>Adres, plaats en postcode: Erasmusplein 1, 6525</w:t>
      </w:r>
      <w:r>
        <w:rPr>
          <w:rFonts w:ascii="Cambria" w:eastAsia="Bree Serif" w:hAnsi="Cambria" w:cs="Times New Roman"/>
          <w:sz w:val="20"/>
          <w:szCs w:val="20"/>
        </w:rPr>
        <w:t xml:space="preserve"> </w:t>
      </w:r>
      <w:r w:rsidRPr="002A5481">
        <w:rPr>
          <w:rFonts w:ascii="Cambria" w:eastAsia="Bree Serif" w:hAnsi="Cambria" w:cs="Times New Roman"/>
          <w:sz w:val="20"/>
          <w:szCs w:val="20"/>
        </w:rPr>
        <w:t>HT Nijmegen, Kamer 12.11</w:t>
      </w:r>
      <w:r w:rsidRPr="002A5481">
        <w:rPr>
          <w:rFonts w:ascii="Cambria" w:eastAsia="Bree Serif" w:hAnsi="Cambria" w:cs="Times New Roman"/>
          <w:sz w:val="20"/>
          <w:szCs w:val="20"/>
        </w:rPr>
        <w:br/>
      </w:r>
      <w:r>
        <w:rPr>
          <w:rFonts w:ascii="Cambria" w:eastAsia="Bree Serif" w:hAnsi="Cambria" w:cs="Times New Roman"/>
          <w:sz w:val="20"/>
          <w:szCs w:val="20"/>
        </w:rPr>
        <w:t>KvK-nummer: 40145741</w:t>
      </w:r>
    </w:p>
    <w:p w14:paraId="4DED23FD" w14:textId="009671A0" w:rsidR="0057263C" w:rsidRDefault="0057263C" w:rsidP="0057263C">
      <w:pPr>
        <w:spacing w:line="480" w:lineRule="auto"/>
        <w:rPr>
          <w:rFonts w:ascii="Cambria" w:eastAsia="Bree Serif" w:hAnsi="Cambria" w:cs="Times New Roman"/>
          <w:sz w:val="20"/>
          <w:szCs w:val="20"/>
        </w:rPr>
      </w:pPr>
      <w:r w:rsidRPr="002A5481">
        <w:rPr>
          <w:rFonts w:ascii="Cambria" w:eastAsia="Bree Serif" w:hAnsi="Cambria" w:cs="Times New Roman"/>
          <w:sz w:val="20"/>
          <w:szCs w:val="20"/>
        </w:rPr>
        <w:t>Land incassant: Nederland</w:t>
      </w:r>
      <w:r w:rsidRPr="002A5481">
        <w:rPr>
          <w:rFonts w:ascii="Cambria" w:eastAsia="Bree Serif" w:hAnsi="Cambria" w:cs="Times New Roman"/>
          <w:sz w:val="20"/>
          <w:szCs w:val="20"/>
        </w:rPr>
        <w:br/>
        <w:t>Incassant ID:</w:t>
      </w:r>
      <w:r>
        <w:rPr>
          <w:rFonts w:ascii="Cambria" w:eastAsia="Bree Serif" w:hAnsi="Cambria" w:cs="Times New Roman"/>
          <w:sz w:val="20"/>
          <w:szCs w:val="20"/>
        </w:rPr>
        <w:t xml:space="preserve"> </w:t>
      </w:r>
      <w:r w:rsidRPr="00186E1B">
        <w:rPr>
          <w:rFonts w:ascii="Cambria" w:eastAsia="Bree Serif" w:hAnsi="Cambria" w:cs="Times New Roman"/>
          <w:sz w:val="20"/>
          <w:szCs w:val="20"/>
        </w:rPr>
        <w:t>NL89ZZZ401457410000</w:t>
      </w:r>
    </w:p>
    <w:p w14:paraId="05F3D8FD" w14:textId="06918015" w:rsidR="00E520E5" w:rsidRDefault="00E520E5" w:rsidP="00E520E5">
      <w:pPr>
        <w:spacing w:line="360" w:lineRule="auto"/>
        <w:rPr>
          <w:rFonts w:ascii="Cambria" w:eastAsia="Bree Serif" w:hAnsi="Cambria" w:cs="Times New Roman"/>
          <w:sz w:val="20"/>
          <w:szCs w:val="20"/>
        </w:rPr>
      </w:pPr>
      <w:r>
        <w:rPr>
          <w:rFonts w:ascii="Cambria" w:eastAsia="Bree Serif" w:hAnsi="Cambria" w:cs="Times New Roman"/>
          <w:sz w:val="20"/>
          <w:szCs w:val="20"/>
        </w:rPr>
        <w:tab/>
      </w:r>
      <w:r>
        <w:rPr>
          <w:rFonts w:ascii="Cambria" w:eastAsia="Bree Serif" w:hAnsi="Cambria" w:cs="Times New Roman"/>
          <w:sz w:val="20"/>
          <w:szCs w:val="20"/>
        </w:rPr>
        <w:tab/>
      </w:r>
    </w:p>
    <w:tbl>
      <w:tblPr>
        <w:tblStyle w:val="TableGrid"/>
        <w:tblpPr w:leftFromText="141" w:rightFromText="141" w:vertAnchor="text" w:horzAnchor="margin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1272"/>
        <w:gridCol w:w="844"/>
        <w:gridCol w:w="2835"/>
      </w:tblGrid>
      <w:tr w:rsidR="00A24FEB" w14:paraId="195E23E0" w14:textId="77777777" w:rsidTr="00A24FEB">
        <w:trPr>
          <w:trHeight w:val="1266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14:paraId="4F63A37E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permStart w:id="1406690686" w:edGrp="everyone"/>
            <w:permEnd w:id="1406690686"/>
          </w:p>
        </w:tc>
        <w:tc>
          <w:tcPr>
            <w:tcW w:w="1272" w:type="dxa"/>
          </w:tcPr>
          <w:p w14:paraId="3C83E7F9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bottom"/>
          </w:tcPr>
          <w:p w14:paraId="2CA036AC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permStart w:id="1379863651" w:edGrp="everyone"/>
            <w:permEnd w:id="1379863651"/>
          </w:p>
        </w:tc>
      </w:tr>
      <w:tr w:rsidR="00A24FEB" w14:paraId="062C97D5" w14:textId="77777777" w:rsidTr="00A24FEB">
        <w:trPr>
          <w:trHeight w:val="579"/>
        </w:trPr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B93157A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BBFA3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permStart w:id="588452835" w:edGrp="everyone"/>
            <w:permEnd w:id="588452835"/>
          </w:p>
        </w:tc>
        <w:tc>
          <w:tcPr>
            <w:tcW w:w="1272" w:type="dxa"/>
          </w:tcPr>
          <w:p w14:paraId="2BE3B3A5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bottom"/>
          </w:tcPr>
          <w:p w14:paraId="596F9C34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r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859DF" w14:textId="77777777" w:rsidR="00A24FEB" w:rsidRDefault="00A24FEB" w:rsidP="00A24FEB">
            <w:pPr>
              <w:spacing w:line="360" w:lineRule="auto"/>
              <w:rPr>
                <w:rFonts w:ascii="Cambria" w:eastAsia="Bree Serif" w:hAnsi="Cambria" w:cs="Times New Roman"/>
                <w:sz w:val="20"/>
                <w:szCs w:val="20"/>
                <w:lang w:val="nl-NL"/>
              </w:rPr>
            </w:pPr>
            <w:permStart w:id="1107785226" w:edGrp="everyone"/>
            <w:permEnd w:id="1107785226"/>
          </w:p>
        </w:tc>
      </w:tr>
    </w:tbl>
    <w:p w14:paraId="39F0AE7F" w14:textId="417EB8D8" w:rsidR="00A24FEB" w:rsidRPr="00E520E5" w:rsidRDefault="00A24FEB" w:rsidP="00A24FEB">
      <w:pPr>
        <w:spacing w:line="480" w:lineRule="auto"/>
        <w:rPr>
          <w:rFonts w:ascii="Cambria" w:eastAsia="Bree Serif" w:hAnsi="Cambria" w:cs="Times New Roman"/>
          <w:b/>
          <w:sz w:val="20"/>
          <w:szCs w:val="20"/>
        </w:rPr>
      </w:pPr>
      <w:r>
        <w:rPr>
          <w:rFonts w:ascii="Cambria" w:eastAsia="Bree Serif" w:hAnsi="Cambria" w:cs="Times New Roman"/>
          <w:b/>
          <w:sz w:val="24"/>
          <w:szCs w:val="20"/>
        </w:rPr>
        <w:t>Handtekening lid:</w:t>
      </w:r>
      <w:r>
        <w:rPr>
          <w:rFonts w:ascii="Cambria" w:eastAsia="Bree Serif" w:hAnsi="Cambria" w:cs="Times New Roman"/>
          <w:b/>
          <w:sz w:val="24"/>
          <w:szCs w:val="20"/>
        </w:rPr>
        <w:tab/>
      </w:r>
      <w:r>
        <w:rPr>
          <w:rFonts w:ascii="Cambria" w:eastAsia="Bree Serif" w:hAnsi="Cambria" w:cs="Times New Roman"/>
          <w:b/>
          <w:sz w:val="24"/>
          <w:szCs w:val="20"/>
        </w:rPr>
        <w:tab/>
      </w:r>
      <w:r>
        <w:rPr>
          <w:rFonts w:ascii="Cambria" w:eastAsia="Bree Serif" w:hAnsi="Cambria" w:cs="Times New Roman"/>
          <w:b/>
          <w:sz w:val="24"/>
          <w:szCs w:val="20"/>
        </w:rPr>
        <w:tab/>
      </w:r>
      <w:r>
        <w:rPr>
          <w:rFonts w:ascii="Cambria" w:eastAsia="Bree Serif" w:hAnsi="Cambria" w:cs="Times New Roman"/>
          <w:b/>
          <w:sz w:val="24"/>
          <w:szCs w:val="20"/>
        </w:rPr>
        <w:tab/>
      </w:r>
      <w:r>
        <w:rPr>
          <w:rFonts w:ascii="Cambria" w:eastAsia="Bree Serif" w:hAnsi="Cambria" w:cs="Times New Roman"/>
          <w:b/>
          <w:sz w:val="24"/>
          <w:szCs w:val="20"/>
        </w:rPr>
        <w:tab/>
      </w:r>
      <w:r w:rsidR="00E520E5" w:rsidRPr="00E520E5">
        <w:rPr>
          <w:rFonts w:ascii="Cambria" w:eastAsia="Bree Serif" w:hAnsi="Cambria" w:cs="Times New Roman"/>
          <w:b/>
          <w:sz w:val="24"/>
          <w:szCs w:val="20"/>
        </w:rPr>
        <w:t>Handtekening secretaris:</w:t>
      </w:r>
      <w:r w:rsidR="00E520E5" w:rsidRPr="002A5481">
        <w:rPr>
          <w:rFonts w:ascii="Cambria" w:eastAsia="Bree Serif" w:hAnsi="Cambria" w:cs="Times New Roman"/>
          <w:sz w:val="20"/>
          <w:szCs w:val="20"/>
        </w:rPr>
        <w:br/>
      </w:r>
    </w:p>
    <w:p w14:paraId="20B33379" w14:textId="7993E622" w:rsidR="00E520E5" w:rsidRPr="00E520E5" w:rsidRDefault="00E520E5" w:rsidP="00A24FEB">
      <w:pPr>
        <w:spacing w:line="480" w:lineRule="auto"/>
        <w:rPr>
          <w:rFonts w:ascii="Cambria" w:eastAsia="Bree Serif" w:hAnsi="Cambria" w:cs="Times New Roman"/>
          <w:b/>
          <w:sz w:val="20"/>
          <w:szCs w:val="20"/>
        </w:rPr>
      </w:pPr>
    </w:p>
    <w:sectPr w:rsidR="00E520E5" w:rsidRPr="00E520E5" w:rsidSect="009C2E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040C" w14:textId="77777777" w:rsidR="000F13C4" w:rsidRDefault="000F13C4" w:rsidP="00423456">
      <w:pPr>
        <w:spacing w:line="240" w:lineRule="auto"/>
      </w:pPr>
      <w:r>
        <w:separator/>
      </w:r>
    </w:p>
  </w:endnote>
  <w:endnote w:type="continuationSeparator" w:id="0">
    <w:p w14:paraId="6C677B73" w14:textId="77777777" w:rsidR="000F13C4" w:rsidRDefault="000F13C4" w:rsidP="00423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ee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Mono">
    <w:charset w:val="00"/>
    <w:family w:val="auto"/>
    <w:pitch w:val="variable"/>
    <w:sig w:usb0="A00002EF" w:usb1="500078E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C2E6" w14:textId="77777777" w:rsidR="00982862" w:rsidRDefault="00982862" w:rsidP="00EA4D79">
    <w:pPr>
      <w:pStyle w:val="Footer"/>
      <w:jc w:val="center"/>
      <w:rPr>
        <w:rFonts w:ascii="Cambria" w:hAnsi="Cambria"/>
      </w:rPr>
    </w:pPr>
  </w:p>
  <w:p w14:paraId="7B5CB104" w14:textId="77777777" w:rsidR="00982862" w:rsidRPr="003E66E8" w:rsidRDefault="00982862" w:rsidP="00EA4D79">
    <w:pPr>
      <w:pStyle w:val="Footer"/>
      <w:jc w:val="center"/>
      <w:rPr>
        <w:rFonts w:ascii="Cambria" w:hAnsi="Cambria"/>
      </w:rPr>
    </w:pPr>
    <w:r w:rsidRPr="003E66E8">
      <w:rPr>
        <w:rFonts w:ascii="Cambria" w:hAnsi="Cambria"/>
      </w:rPr>
      <w:t xml:space="preserve">Geschiedenis Studenten Vereniging Excalibur | </w:t>
    </w:r>
    <w:r w:rsidRPr="00982862">
      <w:rPr>
        <w:rFonts w:ascii="Cambria" w:hAnsi="Cambria"/>
      </w:rPr>
      <w:t>KvK nr. 40145741</w:t>
    </w:r>
    <w:r>
      <w:rPr>
        <w:rFonts w:ascii="Cambria" w:hAnsi="Cambria"/>
      </w:rPr>
      <w:t xml:space="preserve"> | </w:t>
    </w:r>
    <w:r w:rsidRPr="003E66E8">
      <w:rPr>
        <w:rFonts w:ascii="Cambria" w:hAnsi="Cambria"/>
      </w:rPr>
      <w:t>Erasmusplein 1 (12.11/7.23), 6525 HT Nijmegen | 024-3612294 | www.gsvexcalibur</w:t>
    </w:r>
    <w:r>
      <w:rPr>
        <w:rFonts w:ascii="Cambria" w:hAnsi="Cambria"/>
      </w:rPr>
      <w:t>.com</w:t>
    </w:r>
    <w:r w:rsidRPr="003E66E8">
      <w:rPr>
        <w:rFonts w:ascii="Cambria" w:hAnsi="Cambria"/>
      </w:rPr>
      <w:t xml:space="preserve"> | excalibur@let.ru.nl</w:t>
    </w:r>
  </w:p>
  <w:p w14:paraId="2DFFE0E3" w14:textId="77777777" w:rsidR="00982862" w:rsidRDefault="00982862">
    <w:pPr>
      <w:pStyle w:val="Footer"/>
      <w:jc w:val="center"/>
    </w:pPr>
  </w:p>
  <w:sdt>
    <w:sdtPr>
      <w:id w:val="217789257"/>
      <w:docPartObj>
        <w:docPartGallery w:val="Page Numbers (Bottom of Page)"/>
        <w:docPartUnique/>
      </w:docPartObj>
    </w:sdtPr>
    <w:sdtEndPr/>
    <w:sdtContent>
      <w:sdt>
        <w:sdtPr>
          <w:id w:val="-1150740395"/>
          <w:docPartObj>
            <w:docPartGallery w:val="Page Numbers (Top of Page)"/>
            <w:docPartUnique/>
          </w:docPartObj>
        </w:sdtPr>
        <w:sdtEndPr/>
        <w:sdtContent>
          <w:p w14:paraId="4C6336D0" w14:textId="003B67C9" w:rsidR="00982862" w:rsidRDefault="00982862" w:rsidP="00EA4D79">
            <w:pPr>
              <w:pStyle w:val="Footer"/>
              <w:jc w:val="center"/>
            </w:pPr>
            <w:r w:rsidRPr="00EA4D79">
              <w:rPr>
                <w:rFonts w:ascii="Cambria" w:hAnsi="Cambria"/>
              </w:rPr>
              <w:t xml:space="preserve">Pagina </w:t>
            </w:r>
            <w:r w:rsidRPr="00EA4D79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EA4D79">
              <w:rPr>
                <w:rFonts w:ascii="Cambria" w:hAnsi="Cambria"/>
                <w:b/>
                <w:bCs/>
              </w:rPr>
              <w:instrText>PAGE</w:instrText>
            </w:r>
            <w:r w:rsidRPr="00EA4D79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03077">
              <w:rPr>
                <w:rFonts w:ascii="Cambria" w:hAnsi="Cambria"/>
                <w:b/>
                <w:bCs/>
                <w:noProof/>
              </w:rPr>
              <w:t>2</w:t>
            </w:r>
            <w:r w:rsidRPr="00EA4D79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EA4D79">
              <w:rPr>
                <w:rFonts w:ascii="Cambria" w:hAnsi="Cambria"/>
              </w:rPr>
              <w:t xml:space="preserve"> van </w:t>
            </w:r>
            <w:r w:rsidRPr="00EA4D79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EA4D79">
              <w:rPr>
                <w:rFonts w:ascii="Cambria" w:hAnsi="Cambria"/>
                <w:b/>
                <w:bCs/>
              </w:rPr>
              <w:instrText>NUMPAGES</w:instrText>
            </w:r>
            <w:r w:rsidRPr="00EA4D79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03077">
              <w:rPr>
                <w:rFonts w:ascii="Cambria" w:hAnsi="Cambria"/>
                <w:b/>
                <w:bCs/>
                <w:noProof/>
              </w:rPr>
              <w:t>2</w:t>
            </w:r>
            <w:r w:rsidRPr="00EA4D79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AB4D2" w14:textId="77777777" w:rsidR="000F13C4" w:rsidRDefault="000F13C4" w:rsidP="00423456">
      <w:pPr>
        <w:spacing w:line="240" w:lineRule="auto"/>
      </w:pPr>
      <w:r>
        <w:separator/>
      </w:r>
    </w:p>
  </w:footnote>
  <w:footnote w:type="continuationSeparator" w:id="0">
    <w:p w14:paraId="52C6BC30" w14:textId="77777777" w:rsidR="000F13C4" w:rsidRDefault="000F13C4" w:rsidP="00423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7E79" w14:textId="4DC0DD72" w:rsidR="009C2E2C" w:rsidRPr="002A5481" w:rsidRDefault="009C2E2C" w:rsidP="009C2E2C">
    <w:pPr>
      <w:rPr>
        <w:rFonts w:ascii="Cambria" w:eastAsia="Bree Serif" w:hAnsi="Cambria" w:cs="Times New Roman"/>
        <w:b/>
        <w:sz w:val="24"/>
      </w:rPr>
    </w:pPr>
    <w:r w:rsidRPr="002A5481">
      <w:rPr>
        <w:rFonts w:ascii="Cambria" w:eastAsia="Bree Serif" w:hAnsi="Cambria" w:cs="Times New Roman"/>
        <w:b/>
        <w:sz w:val="24"/>
      </w:rPr>
      <w:t xml:space="preserve">Inschrijfformulier </w:t>
    </w:r>
    <w:r>
      <w:rPr>
        <w:rFonts w:ascii="Cambria" w:eastAsia="Bree Serif" w:hAnsi="Cambria" w:cs="Times New Roman"/>
        <w:b/>
        <w:sz w:val="24"/>
      </w:rPr>
      <w:tab/>
    </w:r>
    <w:r>
      <w:rPr>
        <w:rFonts w:ascii="Cambria" w:eastAsia="Bree Serif" w:hAnsi="Cambria" w:cs="Times New Roman"/>
        <w:b/>
        <w:sz w:val="24"/>
      </w:rPr>
      <w:tab/>
    </w:r>
    <w:r>
      <w:rPr>
        <w:rFonts w:ascii="Cambria" w:eastAsia="Bree Serif" w:hAnsi="Cambria" w:cs="Times New Roman"/>
        <w:b/>
        <w:sz w:val="24"/>
      </w:rPr>
      <w:tab/>
    </w:r>
    <w:r>
      <w:rPr>
        <w:rFonts w:ascii="Cambria" w:eastAsia="Bree Serif" w:hAnsi="Cambria" w:cs="Times New Roman"/>
        <w:b/>
        <w:sz w:val="24"/>
      </w:rPr>
      <w:tab/>
    </w:r>
    <w:r>
      <w:rPr>
        <w:rFonts w:ascii="Cambria" w:eastAsia="Bree Serif" w:hAnsi="Cambria" w:cs="Times New Roman"/>
        <w:b/>
        <w:sz w:val="24"/>
      </w:rPr>
      <w:tab/>
    </w:r>
    <w:r>
      <w:rPr>
        <w:rFonts w:ascii="Cambria" w:eastAsia="Bree Serif" w:hAnsi="Cambria" w:cs="Times New Roman"/>
        <w:b/>
        <w:sz w:val="24"/>
      </w:rPr>
      <w:tab/>
    </w:r>
    <w:r>
      <w:rPr>
        <w:rFonts w:ascii="Cambria" w:eastAsia="Bree Serif" w:hAnsi="Cambria" w:cs="Times New Roman"/>
        <w:b/>
        <w:sz w:val="24"/>
      </w:rPr>
      <w:tab/>
    </w:r>
    <w:r>
      <w:rPr>
        <w:rFonts w:ascii="Cambria" w:eastAsia="Bree Serif" w:hAnsi="Cambria" w:cs="Times New Roman"/>
        <w:b/>
        <w:sz w:val="24"/>
      </w:rPr>
      <w:tab/>
    </w:r>
    <w:r w:rsidRPr="002A5481">
      <w:rPr>
        <w:rFonts w:ascii="Cambria" w:eastAsia="Bree Serif" w:hAnsi="Cambria" w:cs="Times New Roman"/>
        <w:b/>
        <w:sz w:val="24"/>
      </w:rPr>
      <w:t>GSV Excalibur</w:t>
    </w:r>
  </w:p>
  <w:p w14:paraId="62EEA763" w14:textId="77777777" w:rsidR="00982862" w:rsidRPr="00EA4D79" w:rsidRDefault="00982862">
    <w:pPr>
      <w:pStyle w:val="Header"/>
      <w:rPr>
        <w:rFonts w:ascii="Cambria" w:hAnsi="Cambria"/>
      </w:rPr>
    </w:pPr>
    <w:r w:rsidRPr="00EA4D79">
      <w:rPr>
        <w:rFonts w:ascii="Cambria" w:hAnsi="Cambria"/>
      </w:rPr>
      <w:tab/>
    </w:r>
    <w:r w:rsidRPr="00EA4D79"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9BF"/>
    <w:multiLevelType w:val="hybridMultilevel"/>
    <w:tmpl w:val="38F0DE90"/>
    <w:lvl w:ilvl="0" w:tplc="F676A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77C0B"/>
    <w:multiLevelType w:val="hybridMultilevel"/>
    <w:tmpl w:val="458A1FAC"/>
    <w:lvl w:ilvl="0" w:tplc="E124A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55A41"/>
    <w:multiLevelType w:val="hybridMultilevel"/>
    <w:tmpl w:val="3AC0589C"/>
    <w:lvl w:ilvl="0" w:tplc="10D41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71FED"/>
    <w:multiLevelType w:val="hybridMultilevel"/>
    <w:tmpl w:val="621AD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0014E"/>
    <w:multiLevelType w:val="hybridMultilevel"/>
    <w:tmpl w:val="0546AC72"/>
    <w:lvl w:ilvl="0" w:tplc="82B035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ECFQCii4v2xSlcn3RaBrWFkBxhXa/R34IXKxxMPaBpJO/eCVbnK4YaAPx+XQl6To6TlZInHrWhZ5WvftnwQm4Q==" w:salt="JHSm+BMWh1wStCB3PEE/y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1"/>
    <w:rsid w:val="000F13C4"/>
    <w:rsid w:val="001158C9"/>
    <w:rsid w:val="00153889"/>
    <w:rsid w:val="0016369B"/>
    <w:rsid w:val="001771A6"/>
    <w:rsid w:val="00186E1B"/>
    <w:rsid w:val="001D038B"/>
    <w:rsid w:val="001D1270"/>
    <w:rsid w:val="001D26F7"/>
    <w:rsid w:val="0022200A"/>
    <w:rsid w:val="002463E2"/>
    <w:rsid w:val="00293AB1"/>
    <w:rsid w:val="002A5481"/>
    <w:rsid w:val="002E1798"/>
    <w:rsid w:val="00320172"/>
    <w:rsid w:val="003A6A00"/>
    <w:rsid w:val="003E45E0"/>
    <w:rsid w:val="0040517B"/>
    <w:rsid w:val="00423456"/>
    <w:rsid w:val="00450248"/>
    <w:rsid w:val="00463665"/>
    <w:rsid w:val="0048107E"/>
    <w:rsid w:val="004D5D47"/>
    <w:rsid w:val="0057263C"/>
    <w:rsid w:val="00574801"/>
    <w:rsid w:val="00617951"/>
    <w:rsid w:val="00652BDC"/>
    <w:rsid w:val="00660544"/>
    <w:rsid w:val="00694686"/>
    <w:rsid w:val="007328C7"/>
    <w:rsid w:val="00734E5E"/>
    <w:rsid w:val="00735E5E"/>
    <w:rsid w:val="00772A9B"/>
    <w:rsid w:val="00786E43"/>
    <w:rsid w:val="0079176E"/>
    <w:rsid w:val="007A4A61"/>
    <w:rsid w:val="007B1550"/>
    <w:rsid w:val="007F27D8"/>
    <w:rsid w:val="0085560B"/>
    <w:rsid w:val="00903077"/>
    <w:rsid w:val="00982862"/>
    <w:rsid w:val="009C2E2C"/>
    <w:rsid w:val="009C5BDB"/>
    <w:rsid w:val="00A22F64"/>
    <w:rsid w:val="00A24FEB"/>
    <w:rsid w:val="00A41844"/>
    <w:rsid w:val="00AB5097"/>
    <w:rsid w:val="00B34B1D"/>
    <w:rsid w:val="00C720DF"/>
    <w:rsid w:val="00C92579"/>
    <w:rsid w:val="00CB62A0"/>
    <w:rsid w:val="00CF161E"/>
    <w:rsid w:val="00D56CBC"/>
    <w:rsid w:val="00E227FF"/>
    <w:rsid w:val="00E520E5"/>
    <w:rsid w:val="00EA4D79"/>
    <w:rsid w:val="00F05C02"/>
    <w:rsid w:val="00F2665E"/>
    <w:rsid w:val="00F97D5F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BDAFFB2"/>
  <w15:docId w15:val="{66C6FFD6-35CA-43EF-933F-E48FF03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481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5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3456"/>
  </w:style>
  <w:style w:type="paragraph" w:styleId="Footer">
    <w:name w:val="footer"/>
    <w:basedOn w:val="Normal"/>
    <w:link w:val="FooterChar"/>
    <w:uiPriority w:val="99"/>
    <w:unhideWhenUsed/>
    <w:rsid w:val="0042345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3456"/>
  </w:style>
  <w:style w:type="paragraph" w:styleId="ListParagraph">
    <w:name w:val="List Paragraph"/>
    <w:basedOn w:val="Normal"/>
    <w:uiPriority w:val="34"/>
    <w:qFormat/>
    <w:rsid w:val="004234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01"/>
    <w:rPr>
      <w:rFonts w:ascii="Arial" w:eastAsia="Arial" w:hAnsi="Arial" w:cs="Arial"/>
      <w:sz w:val="20"/>
      <w:szCs w:val="20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01"/>
    <w:rPr>
      <w:rFonts w:ascii="Arial" w:eastAsia="Arial" w:hAnsi="Arial" w:cs="Arial"/>
      <w:b/>
      <w:bCs/>
      <w:sz w:val="20"/>
      <w:szCs w:val="20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01"/>
    <w:rPr>
      <w:rFonts w:ascii="Segoe UI" w:eastAsia="Arial" w:hAnsi="Segoe UI" w:cs="Segoe UI"/>
      <w:sz w:val="18"/>
      <w:szCs w:val="18"/>
      <w:lang w:val="nl" w:eastAsia="nl-NL"/>
    </w:rPr>
  </w:style>
  <w:style w:type="character" w:styleId="Hyperlink">
    <w:name w:val="Hyperlink"/>
    <w:basedOn w:val="DefaultParagraphFont"/>
    <w:uiPriority w:val="99"/>
    <w:unhideWhenUsed/>
    <w:rsid w:val="006179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786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svexcalibu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602056\Downloads\agenda_sjabloon_gsv_excalib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97A33004134881B1F9CBE08DECE5" ma:contentTypeVersion="1" ma:contentTypeDescription="Een nieuw document maken." ma:contentTypeScope="" ma:versionID="30d896a51faee555c2dc0da142f30559">
  <xsd:schema xmlns:xsd="http://www.w3.org/2001/XMLSchema" xmlns:xs="http://www.w3.org/2001/XMLSchema" xmlns:p="http://schemas.microsoft.com/office/2006/metadata/properties" xmlns:ns2="3858d85f-6a4a-4977-9774-1afa69c13f64" targetNamespace="http://schemas.microsoft.com/office/2006/metadata/properties" ma:root="true" ma:fieldsID="1b09c7a0e974574c031fb674cfbd0fb4" ns2:_="">
    <xsd:import namespace="3858d85f-6a4a-4977-9774-1afa69c13f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d85f-6a4a-4977-9774-1afa69c1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B84B-CF16-4DF3-BD34-A3BA43764FD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58d85f-6a4a-4977-9774-1afa69c13f6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BF6698-791B-4968-AAC8-0CD8C6784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99000-5D5E-4A5B-AD74-C136C415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8d85f-6a4a-4977-9774-1afa69c1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4A138-7C1E-4D4D-9CE0-6EADE578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agenda_sjabloon_gsv_excalibur</Template>
  <TotalTime>0</TotalTime>
  <Pages>2</Pages>
  <Words>338</Words>
  <Characters>1860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Verwaaij, J.W.M. (Job)</dc:creator>
  <cp:keywords/>
  <dc:description/>
  <cp:lastModifiedBy>Verwaaij, J.W.M. (Job)</cp:lastModifiedBy>
  <cp:revision>7</cp:revision>
  <cp:lastPrinted>2018-08-10T16:32:00Z</cp:lastPrinted>
  <dcterms:created xsi:type="dcterms:W3CDTF">2018-08-10T17:15:00Z</dcterms:created>
  <dcterms:modified xsi:type="dcterms:W3CDTF">2018-08-10T19:08:00Z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0x0101007F7897A33004134881B1F9CBE08DECE5</vt:lpwstr>
  </property>
</Properties>
</file>